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CEA9" w14:textId="640593B5" w:rsidR="00611582" w:rsidRDefault="00490648" w:rsidP="00F15CD1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1F235A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611582" w:rsidRPr="000C0100">
        <w:rPr>
          <w:sz w:val="36"/>
          <w:szCs w:val="36"/>
        </w:rPr>
        <w:t>FOP Scholarship Eligibility Requirements</w:t>
      </w:r>
    </w:p>
    <w:p w14:paraId="61EB058E" w14:textId="77777777" w:rsidR="00611582" w:rsidRPr="000C0100" w:rsidRDefault="00611582" w:rsidP="00F15CD1">
      <w:pPr>
        <w:jc w:val="both"/>
        <w:rPr>
          <w:sz w:val="36"/>
          <w:szCs w:val="36"/>
        </w:rPr>
      </w:pPr>
    </w:p>
    <w:p w14:paraId="0690D0BC" w14:textId="32459740" w:rsidR="00985AA1" w:rsidRPr="00392AC2" w:rsidRDefault="00985AA1" w:rsidP="00985AA1">
      <w:pPr>
        <w:spacing w:line="360" w:lineRule="auto"/>
        <w:jc w:val="both"/>
      </w:pPr>
      <w:r w:rsidRPr="00392AC2">
        <w:t xml:space="preserve">The </w:t>
      </w:r>
      <w:r>
        <w:t xml:space="preserve">TVL 11 Foundation, Inc. </w:t>
      </w:r>
      <w:r w:rsidR="001A483A">
        <w:t xml:space="preserve">in </w:t>
      </w:r>
      <w:r>
        <w:t>partner</w:t>
      </w:r>
      <w:r w:rsidR="001A483A">
        <w:t>ship</w:t>
      </w:r>
      <w:r>
        <w:t xml:space="preserve"> with the </w:t>
      </w:r>
      <w:r w:rsidRPr="00392AC2">
        <w:t xml:space="preserve">Fraternal Order of Police </w:t>
      </w:r>
      <w:r>
        <w:t xml:space="preserve">Treasure Valley Lodge 11 has </w:t>
      </w:r>
      <w:r w:rsidRPr="00392AC2">
        <w:t xml:space="preserve">established scholarships to be used at Colleges and Universities throughout the United States to assist academic students who </w:t>
      </w:r>
      <w:r>
        <w:t>reside within the Treasure Valley</w:t>
      </w:r>
      <w:r w:rsidRPr="00392AC2">
        <w:t xml:space="preserve">.  </w:t>
      </w:r>
      <w:r w:rsidR="002A1916">
        <w:t>One scholarship will be awarded to a</w:t>
      </w:r>
      <w:r w:rsidR="00FF2FE6">
        <w:t>n affiliated student</w:t>
      </w:r>
      <w:r w:rsidR="002A1916">
        <w:t xml:space="preserve"> of a member or dependent of a member of the Treasure Valley Lodge.  One scholarship will be awarded to a non</w:t>
      </w:r>
      <w:r w:rsidR="00FF2FE6">
        <w:t>-affiliated</w:t>
      </w:r>
      <w:r w:rsidR="002A1916">
        <w:t xml:space="preserve"> </w:t>
      </w:r>
      <w:r w:rsidR="00FF2FE6">
        <w:t xml:space="preserve">or non-member </w:t>
      </w:r>
      <w:r w:rsidR="002A1916">
        <w:t xml:space="preserve">student.  </w:t>
      </w:r>
      <w:r w:rsidRPr="00392AC2">
        <w:t>The award for each scholarship will be determined by the Board up to $1</w:t>
      </w:r>
      <w:r w:rsidR="002A1916">
        <w:t>,</w:t>
      </w:r>
      <w:r w:rsidRPr="00392AC2">
        <w:t xml:space="preserve">000.  All applications must be submitted </w:t>
      </w:r>
      <w:r>
        <w:t xml:space="preserve">to our Lodge no later than </w:t>
      </w:r>
      <w:r w:rsidR="003D267E">
        <w:t>March 31</w:t>
      </w:r>
      <w:r w:rsidR="003D267E" w:rsidRPr="003D267E">
        <w:rPr>
          <w:vertAlign w:val="superscript"/>
        </w:rPr>
        <w:t>st</w:t>
      </w:r>
      <w:r w:rsidR="003D267E">
        <w:t>, 2024</w:t>
      </w:r>
      <w:r w:rsidR="00CE6A4E">
        <w:t>.</w:t>
      </w:r>
    </w:p>
    <w:p w14:paraId="29083598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Must be a current registered full-time student (12 credits minimum each semester).</w:t>
      </w:r>
    </w:p>
    <w:p w14:paraId="3AFCE20F" w14:textId="77777777" w:rsidR="00611582" w:rsidRPr="00392AC2" w:rsidRDefault="00611582" w:rsidP="00F15CD1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Please attach proof of enrollment</w:t>
      </w:r>
      <w:r>
        <w:rPr>
          <w:rFonts w:ascii="Times New Roman" w:hAnsi="Times New Roman"/>
          <w:sz w:val="24"/>
          <w:szCs w:val="24"/>
        </w:rPr>
        <w:t>.</w:t>
      </w:r>
    </w:p>
    <w:p w14:paraId="12792B20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Must be a U.S. citizen and an Idaho resident.</w:t>
      </w:r>
    </w:p>
    <w:p w14:paraId="4D781DA7" w14:textId="17425138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First time applicants will be given preference.</w:t>
      </w:r>
    </w:p>
    <w:p w14:paraId="14165DE5" w14:textId="3079C33D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Applicants who will be or are receiving full athletic or scholastic grants-in-aid cannot apply.</w:t>
      </w:r>
    </w:p>
    <w:p w14:paraId="391CE5F2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 xml:space="preserve">Applicants must have a minimum 2.5 accumulated grade point average. </w:t>
      </w:r>
    </w:p>
    <w:p w14:paraId="24AE40E5" w14:textId="4258F0D1" w:rsidR="00611582" w:rsidRPr="00392AC2" w:rsidRDefault="002A1916" w:rsidP="00F15CD1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</w:t>
      </w:r>
      <w:r w:rsidR="00611582" w:rsidRPr="00392AC2">
        <w:rPr>
          <w:rFonts w:ascii="Times New Roman" w:hAnsi="Times New Roman"/>
          <w:sz w:val="24"/>
          <w:szCs w:val="24"/>
        </w:rPr>
        <w:t>ttach copy of transcript.</w:t>
      </w:r>
    </w:p>
    <w:p w14:paraId="4BFC4BB6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Continuing university or college applicants placed on disciplinary probation prior to receiving the scholarship will forfeit the award.</w:t>
      </w:r>
    </w:p>
    <w:p w14:paraId="28F159A3" w14:textId="77777777" w:rsidR="00611582" w:rsidRPr="00392AC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>The recipient will be expected to maintain full-time student status for the award period.</w:t>
      </w:r>
    </w:p>
    <w:p w14:paraId="4E0897DB" w14:textId="725D47C0" w:rsidR="00611582" w:rsidRDefault="00611582" w:rsidP="00F15CD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C2">
        <w:rPr>
          <w:rFonts w:ascii="Times New Roman" w:hAnsi="Times New Roman"/>
          <w:sz w:val="24"/>
          <w:szCs w:val="24"/>
        </w:rPr>
        <w:t xml:space="preserve">Applicant will attach a </w:t>
      </w:r>
      <w:r w:rsidR="007D4E85" w:rsidRPr="00392AC2">
        <w:rPr>
          <w:rFonts w:ascii="Times New Roman" w:hAnsi="Times New Roman"/>
          <w:sz w:val="24"/>
          <w:szCs w:val="24"/>
        </w:rPr>
        <w:t>one-page</w:t>
      </w:r>
      <w:r w:rsidRPr="00392AC2">
        <w:rPr>
          <w:rFonts w:ascii="Times New Roman" w:hAnsi="Times New Roman"/>
          <w:sz w:val="24"/>
          <w:szCs w:val="24"/>
        </w:rPr>
        <w:t xml:space="preserve"> essay to this application, outlining their academic goals and objectives and how award of this scholarship will assist them in meeting their future challenges.</w:t>
      </w:r>
    </w:p>
    <w:p w14:paraId="3AB69E00" w14:textId="3D6657C9" w:rsidR="00611582" w:rsidRPr="000C0100" w:rsidRDefault="00611582" w:rsidP="00490648">
      <w:pPr>
        <w:jc w:val="center"/>
        <w:rPr>
          <w:sz w:val="36"/>
          <w:szCs w:val="36"/>
        </w:rPr>
      </w:pPr>
      <w:r>
        <w:br w:type="page"/>
      </w:r>
      <w:r w:rsidR="00490648">
        <w:rPr>
          <w:sz w:val="36"/>
          <w:szCs w:val="36"/>
        </w:rPr>
        <w:lastRenderedPageBreak/>
        <w:t>202</w:t>
      </w:r>
      <w:r w:rsidR="001F235A">
        <w:rPr>
          <w:sz w:val="36"/>
          <w:szCs w:val="36"/>
        </w:rPr>
        <w:t>4</w:t>
      </w:r>
      <w:r w:rsidR="00490648">
        <w:rPr>
          <w:sz w:val="36"/>
          <w:szCs w:val="36"/>
        </w:rPr>
        <w:t xml:space="preserve"> TVL 11 Foundation, Inc.</w:t>
      </w:r>
      <w:r w:rsidRPr="000C0100">
        <w:rPr>
          <w:sz w:val="36"/>
          <w:szCs w:val="36"/>
        </w:rPr>
        <w:t xml:space="preserve"> Scholarship Application</w:t>
      </w:r>
    </w:p>
    <w:p w14:paraId="512A3E0E" w14:textId="77777777" w:rsidR="00FF2FE6" w:rsidRDefault="00FF2FE6" w:rsidP="00611582">
      <w:pPr>
        <w:rPr>
          <w:sz w:val="22"/>
          <w:szCs w:val="22"/>
        </w:rPr>
      </w:pPr>
    </w:p>
    <w:p w14:paraId="51F9BF19" w14:textId="77777777" w:rsidR="00FF2FE6" w:rsidRDefault="00FF2FE6" w:rsidP="00611582">
      <w:pPr>
        <w:rPr>
          <w:sz w:val="22"/>
          <w:szCs w:val="22"/>
        </w:rPr>
      </w:pPr>
    </w:p>
    <w:p w14:paraId="2914C50F" w14:textId="46EC244D" w:rsidR="00FF2FE6" w:rsidRDefault="00FF2FE6" w:rsidP="0061158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Affiliate?:</w:t>
      </w:r>
      <w:proofErr w:type="gramEnd"/>
      <w:r>
        <w:rPr>
          <w:sz w:val="22"/>
          <w:szCs w:val="22"/>
        </w:rPr>
        <w:t xml:space="preserve"> Yes</w:t>
      </w:r>
      <w:r w:rsidR="007D4E8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No</w:t>
      </w:r>
      <w:r w:rsidR="007D4E8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490648">
        <w:rPr>
          <w:sz w:val="22"/>
          <w:szCs w:val="22"/>
        </w:rPr>
        <w:t xml:space="preserve"> If yes, list name:</w:t>
      </w:r>
    </w:p>
    <w:p w14:paraId="3EADAEB2" w14:textId="77777777" w:rsidR="00FF2FE6" w:rsidRDefault="00FF2FE6" w:rsidP="00611582">
      <w:pPr>
        <w:rPr>
          <w:sz w:val="22"/>
          <w:szCs w:val="22"/>
        </w:rPr>
      </w:pPr>
    </w:p>
    <w:p w14:paraId="0AD83FFE" w14:textId="23E2DC4D" w:rsidR="00417626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Full Name:</w:t>
      </w:r>
    </w:p>
    <w:p w14:paraId="251BAC85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 xml:space="preserve">  </w:t>
      </w:r>
    </w:p>
    <w:p w14:paraId="31B63B77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Date of Birth:</w:t>
      </w:r>
    </w:p>
    <w:p w14:paraId="37141335" w14:textId="77777777" w:rsidR="00417626" w:rsidRPr="005B7B98" w:rsidRDefault="00417626" w:rsidP="00611582">
      <w:pPr>
        <w:rPr>
          <w:sz w:val="22"/>
          <w:szCs w:val="22"/>
        </w:rPr>
      </w:pPr>
    </w:p>
    <w:p w14:paraId="63AC748C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Applicant E-mail Address:</w:t>
      </w:r>
    </w:p>
    <w:p w14:paraId="6A001CE3" w14:textId="77777777" w:rsidR="00417626" w:rsidRPr="005B7B98" w:rsidRDefault="00417626" w:rsidP="00611582">
      <w:pPr>
        <w:rPr>
          <w:sz w:val="22"/>
          <w:szCs w:val="22"/>
        </w:rPr>
      </w:pPr>
    </w:p>
    <w:p w14:paraId="21611E3D" w14:textId="39AF9C3F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Phone:</w:t>
      </w:r>
    </w:p>
    <w:p w14:paraId="60B4B50F" w14:textId="77777777" w:rsidR="00417626" w:rsidRPr="005B7B98" w:rsidRDefault="00417626" w:rsidP="00611582">
      <w:pPr>
        <w:rPr>
          <w:sz w:val="22"/>
          <w:szCs w:val="22"/>
        </w:rPr>
      </w:pPr>
    </w:p>
    <w:p w14:paraId="0F92E2AF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Mailing Address:</w:t>
      </w:r>
    </w:p>
    <w:p w14:paraId="110F0C13" w14:textId="77777777" w:rsidR="00417626" w:rsidRPr="005B7B98" w:rsidRDefault="00417626" w:rsidP="00611582">
      <w:pPr>
        <w:rPr>
          <w:sz w:val="22"/>
          <w:szCs w:val="22"/>
        </w:rPr>
      </w:pPr>
    </w:p>
    <w:p w14:paraId="32F665C2" w14:textId="2C41C4C5" w:rsidR="00611582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Academic Status for Upcoming Year:</w:t>
      </w:r>
      <w:r w:rsidR="007D4E85">
        <w:rPr>
          <w:sz w:val="22"/>
          <w:szCs w:val="22"/>
        </w:rPr>
        <w:t xml:space="preserve"> </w:t>
      </w:r>
      <w:r w:rsidR="00253B98">
        <w:rPr>
          <w:sz w:val="22"/>
          <w:szCs w:val="22"/>
        </w:rPr>
        <w:t>Freshm</w:t>
      </w:r>
      <w:r w:rsidR="00FF2FE6">
        <w:rPr>
          <w:sz w:val="22"/>
          <w:szCs w:val="22"/>
        </w:rPr>
        <w:t>an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F2FE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F2FE6">
        <w:rPr>
          <w:sz w:val="22"/>
          <w:szCs w:val="22"/>
        </w:rPr>
        <w:fldChar w:fldCharType="end"/>
      </w:r>
      <w:bookmarkEnd w:id="2"/>
      <w:r w:rsidR="00FF2FE6">
        <w:rPr>
          <w:sz w:val="22"/>
          <w:szCs w:val="22"/>
        </w:rPr>
        <w:t xml:space="preserve"> </w:t>
      </w:r>
      <w:r w:rsidRPr="005B7B98">
        <w:rPr>
          <w:sz w:val="22"/>
          <w:szCs w:val="22"/>
        </w:rPr>
        <w:t>Sophomore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F2FE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F2FE6">
        <w:rPr>
          <w:sz w:val="22"/>
          <w:szCs w:val="22"/>
        </w:rPr>
        <w:fldChar w:fldCharType="end"/>
      </w:r>
      <w:bookmarkEnd w:id="3"/>
      <w:r w:rsidR="00FF2FE6">
        <w:rPr>
          <w:sz w:val="22"/>
          <w:szCs w:val="22"/>
        </w:rPr>
        <w:t xml:space="preserve"> </w:t>
      </w:r>
      <w:r w:rsidRPr="005B7B98">
        <w:rPr>
          <w:sz w:val="22"/>
          <w:szCs w:val="22"/>
        </w:rPr>
        <w:t>Junior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F2FE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F2FE6">
        <w:rPr>
          <w:sz w:val="22"/>
          <w:szCs w:val="22"/>
        </w:rPr>
        <w:fldChar w:fldCharType="end"/>
      </w:r>
      <w:bookmarkEnd w:id="4"/>
      <w:r w:rsidR="00FF2FE6">
        <w:rPr>
          <w:sz w:val="22"/>
          <w:szCs w:val="22"/>
        </w:rPr>
        <w:t xml:space="preserve"> </w:t>
      </w:r>
      <w:r w:rsidRPr="005B7B98">
        <w:rPr>
          <w:sz w:val="22"/>
          <w:szCs w:val="22"/>
        </w:rPr>
        <w:t>Senior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FF2FE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F2FE6">
        <w:rPr>
          <w:sz w:val="22"/>
          <w:szCs w:val="22"/>
        </w:rPr>
        <w:fldChar w:fldCharType="end"/>
      </w:r>
      <w:bookmarkEnd w:id="5"/>
    </w:p>
    <w:p w14:paraId="2E47E2D4" w14:textId="45397EE4" w:rsidR="0094723E" w:rsidRDefault="0094723E" w:rsidP="00611582">
      <w:pPr>
        <w:rPr>
          <w:sz w:val="22"/>
          <w:szCs w:val="22"/>
        </w:rPr>
      </w:pPr>
    </w:p>
    <w:p w14:paraId="1C10EA0D" w14:textId="4BAC20A6" w:rsidR="0094723E" w:rsidRPr="005B7B98" w:rsidRDefault="0094723E" w:rsidP="00611582">
      <w:pPr>
        <w:rPr>
          <w:sz w:val="22"/>
          <w:szCs w:val="22"/>
        </w:rPr>
      </w:pPr>
      <w:r>
        <w:rPr>
          <w:sz w:val="22"/>
          <w:szCs w:val="22"/>
        </w:rPr>
        <w:t xml:space="preserve">Have you applied for this Scholarship </w:t>
      </w:r>
      <w:proofErr w:type="gramStart"/>
      <w:r>
        <w:rPr>
          <w:sz w:val="22"/>
          <w:szCs w:val="22"/>
        </w:rPr>
        <w:t>before?:</w:t>
      </w:r>
      <w:proofErr w:type="gramEnd"/>
      <w:r>
        <w:rPr>
          <w:sz w:val="22"/>
          <w:szCs w:val="22"/>
        </w:rPr>
        <w:t xml:space="preserve">  Yes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FF2FE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F2FE6">
        <w:rPr>
          <w:sz w:val="22"/>
          <w:szCs w:val="22"/>
        </w:rPr>
        <w:fldChar w:fldCharType="end"/>
      </w:r>
      <w:bookmarkEnd w:id="6"/>
      <w:r w:rsidR="00FF2FE6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="007D4E85">
        <w:rPr>
          <w:sz w:val="22"/>
          <w:szCs w:val="22"/>
        </w:rPr>
        <w:t>-</w:t>
      </w:r>
      <w:r w:rsidR="00FF2FE6">
        <w:rPr>
          <w:sz w:val="22"/>
          <w:szCs w:val="22"/>
        </w:rPr>
        <w:t xml:space="preserve"> </w:t>
      </w:r>
      <w:r w:rsidR="00FF2FE6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FF2FE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F2FE6">
        <w:rPr>
          <w:sz w:val="22"/>
          <w:szCs w:val="22"/>
        </w:rPr>
        <w:fldChar w:fldCharType="end"/>
      </w:r>
      <w:bookmarkEnd w:id="7"/>
      <w:r w:rsidR="00FF2FE6">
        <w:rPr>
          <w:sz w:val="22"/>
          <w:szCs w:val="22"/>
        </w:rPr>
        <w:t xml:space="preserve"> </w:t>
      </w:r>
      <w:r>
        <w:rPr>
          <w:sz w:val="22"/>
          <w:szCs w:val="22"/>
        </w:rPr>
        <w:t>If yes, when?</w:t>
      </w:r>
    </w:p>
    <w:p w14:paraId="31AA8471" w14:textId="77777777" w:rsidR="00417626" w:rsidRPr="005B7B98" w:rsidRDefault="00417626" w:rsidP="00611582">
      <w:pPr>
        <w:rPr>
          <w:sz w:val="22"/>
          <w:szCs w:val="22"/>
        </w:rPr>
      </w:pPr>
    </w:p>
    <w:p w14:paraId="75A7A908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Major Field of Study:</w:t>
      </w:r>
    </w:p>
    <w:p w14:paraId="3C0C8AC6" w14:textId="77777777" w:rsidR="00417626" w:rsidRPr="005B7B98" w:rsidRDefault="00417626" w:rsidP="00611582">
      <w:pPr>
        <w:rPr>
          <w:sz w:val="22"/>
          <w:szCs w:val="22"/>
        </w:rPr>
      </w:pPr>
    </w:p>
    <w:p w14:paraId="483492F0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Anticipated College Graduation Date:</w:t>
      </w:r>
    </w:p>
    <w:p w14:paraId="23F5E631" w14:textId="77777777" w:rsidR="00417626" w:rsidRPr="005B7B98" w:rsidRDefault="00417626" w:rsidP="00611582">
      <w:pPr>
        <w:rPr>
          <w:sz w:val="22"/>
          <w:szCs w:val="22"/>
        </w:rPr>
      </w:pPr>
    </w:p>
    <w:p w14:paraId="2B8CB9F2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List Any Scholarships or Grants:</w:t>
      </w:r>
    </w:p>
    <w:p w14:paraId="50C65214" w14:textId="77777777" w:rsidR="00417626" w:rsidRPr="005B7B98" w:rsidRDefault="00417626" w:rsidP="00611582">
      <w:pPr>
        <w:rPr>
          <w:sz w:val="22"/>
          <w:szCs w:val="22"/>
        </w:rPr>
      </w:pPr>
    </w:p>
    <w:p w14:paraId="6347A8F2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Last Semester Attended GPA:</w:t>
      </w:r>
    </w:p>
    <w:p w14:paraId="4F294A64" w14:textId="5F9B6494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ab/>
      </w:r>
    </w:p>
    <w:p w14:paraId="7E17CF8B" w14:textId="77777777" w:rsidR="00417626" w:rsidRPr="005B7B98" w:rsidRDefault="00417626" w:rsidP="00611582">
      <w:pPr>
        <w:rPr>
          <w:sz w:val="22"/>
          <w:szCs w:val="22"/>
        </w:rPr>
      </w:pPr>
    </w:p>
    <w:p w14:paraId="7281F2F1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Will register for the following number of credits: (Minimum12)</w:t>
      </w:r>
    </w:p>
    <w:p w14:paraId="7E51F3AB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ab/>
        <w:t>Fall:</w:t>
      </w:r>
      <w:r w:rsidRPr="005B7B98">
        <w:rPr>
          <w:sz w:val="22"/>
          <w:szCs w:val="22"/>
        </w:rPr>
        <w:tab/>
      </w:r>
      <w:r w:rsidRPr="005B7B98">
        <w:rPr>
          <w:sz w:val="22"/>
          <w:szCs w:val="22"/>
        </w:rPr>
        <w:tab/>
        <w:t>Spring:</w:t>
      </w:r>
    </w:p>
    <w:p w14:paraId="28FDEB85" w14:textId="77777777" w:rsidR="00417626" w:rsidRPr="005B7B98" w:rsidRDefault="00417626" w:rsidP="00611582">
      <w:pPr>
        <w:rPr>
          <w:sz w:val="22"/>
          <w:szCs w:val="22"/>
        </w:rPr>
      </w:pPr>
    </w:p>
    <w:p w14:paraId="304125A8" w14:textId="4821A116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School Currently Enrolled At:</w:t>
      </w:r>
    </w:p>
    <w:p w14:paraId="4E4E7DCA" w14:textId="77777777" w:rsidR="00417626" w:rsidRPr="005B7B98" w:rsidRDefault="00417626" w:rsidP="00611582">
      <w:pPr>
        <w:rPr>
          <w:sz w:val="22"/>
          <w:szCs w:val="22"/>
        </w:rPr>
      </w:pPr>
    </w:p>
    <w:p w14:paraId="343C8D78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School Scholarship Will Be Used At:</w:t>
      </w:r>
    </w:p>
    <w:p w14:paraId="120BFB54" w14:textId="77777777" w:rsidR="00417626" w:rsidRPr="005B7B98" w:rsidRDefault="00417626" w:rsidP="00611582">
      <w:pPr>
        <w:rPr>
          <w:sz w:val="22"/>
          <w:szCs w:val="22"/>
        </w:rPr>
      </w:pPr>
    </w:p>
    <w:p w14:paraId="70B58AF9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List Special Honors and/or Activities:</w:t>
      </w:r>
    </w:p>
    <w:p w14:paraId="7FA15AE7" w14:textId="77777777" w:rsidR="00417626" w:rsidRPr="005B7B98" w:rsidRDefault="00417626" w:rsidP="00611582">
      <w:pPr>
        <w:rPr>
          <w:sz w:val="22"/>
          <w:szCs w:val="22"/>
        </w:rPr>
      </w:pPr>
    </w:p>
    <w:p w14:paraId="6C295836" w14:textId="77777777" w:rsidR="00611582" w:rsidRPr="005B7B98" w:rsidRDefault="00611582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>Proof of Current Enrollment:</w:t>
      </w:r>
    </w:p>
    <w:p w14:paraId="0929F90C" w14:textId="77777777" w:rsidR="00417626" w:rsidRPr="005B7B98" w:rsidRDefault="00417626" w:rsidP="00611582">
      <w:pPr>
        <w:rPr>
          <w:sz w:val="22"/>
          <w:szCs w:val="22"/>
        </w:rPr>
      </w:pPr>
    </w:p>
    <w:p w14:paraId="2A43E45A" w14:textId="707EDE41" w:rsidR="00C7085F" w:rsidRPr="005B7B98" w:rsidRDefault="00417626" w:rsidP="00611582">
      <w:pPr>
        <w:rPr>
          <w:sz w:val="22"/>
          <w:szCs w:val="22"/>
        </w:rPr>
      </w:pPr>
      <w:r w:rsidRPr="005B7B98">
        <w:rPr>
          <w:sz w:val="22"/>
          <w:szCs w:val="22"/>
        </w:rPr>
        <w:t xml:space="preserve">Please Attach </w:t>
      </w:r>
      <w:r w:rsidR="00611582" w:rsidRPr="005B7B98">
        <w:rPr>
          <w:sz w:val="22"/>
          <w:szCs w:val="22"/>
        </w:rPr>
        <w:t>One Page Essay</w:t>
      </w:r>
    </w:p>
    <w:sectPr w:rsidR="00C7085F" w:rsidRPr="005B7B98" w:rsidSect="00F92477">
      <w:headerReference w:type="default" r:id="rId7"/>
      <w:footerReference w:type="default" r:id="rId8"/>
      <w:pgSz w:w="12240" w:h="15840"/>
      <w:pgMar w:top="1008" w:right="1008" w:bottom="864" w:left="1008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2D3E" w14:textId="77777777" w:rsidR="00F92477" w:rsidRDefault="00F92477">
      <w:r>
        <w:separator/>
      </w:r>
    </w:p>
  </w:endnote>
  <w:endnote w:type="continuationSeparator" w:id="0">
    <w:p w14:paraId="79CC3F34" w14:textId="77777777" w:rsidR="00F92477" w:rsidRDefault="00F9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8D76" w14:textId="77777777" w:rsidR="00FD6210" w:rsidRDefault="00352714">
    <w:pPr>
      <w:pStyle w:val="Footer"/>
      <w:jc w:val="center"/>
      <w:rPr>
        <w:rFonts w:ascii="Monotype Corsiva" w:hAnsi="Monotype Corsiva"/>
        <w:b/>
        <w:sz w:val="32"/>
      </w:rPr>
    </w:pPr>
    <w:r>
      <w:rPr>
        <w:rFonts w:ascii="Monotype Corsiva" w:hAnsi="Monotype Corsiva"/>
        <w:b/>
        <w:sz w:val="32"/>
      </w:rPr>
      <w:t xml:space="preserve">Building On </w:t>
    </w:r>
    <w:proofErr w:type="gramStart"/>
    <w:r w:rsidR="00FD6210">
      <w:rPr>
        <w:rFonts w:ascii="Monotype Corsiva" w:hAnsi="Monotype Corsiva"/>
        <w:b/>
        <w:sz w:val="32"/>
      </w:rPr>
      <w:t>A</w:t>
    </w:r>
    <w:proofErr w:type="gramEnd"/>
    <w:r w:rsidR="00FD6210">
      <w:rPr>
        <w:rFonts w:ascii="Monotype Corsiva" w:hAnsi="Monotype Corsiva"/>
        <w:b/>
        <w:sz w:val="32"/>
      </w:rPr>
      <w:t xml:space="preserve"> Proud Tradition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56BD" w14:textId="77777777" w:rsidR="00F92477" w:rsidRDefault="00F92477">
      <w:r>
        <w:separator/>
      </w:r>
    </w:p>
  </w:footnote>
  <w:footnote w:type="continuationSeparator" w:id="0">
    <w:p w14:paraId="3F952E33" w14:textId="77777777" w:rsidR="00F92477" w:rsidRDefault="00F9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3939" w14:textId="2E3731B1" w:rsidR="00FD6210" w:rsidRPr="005B7B98" w:rsidRDefault="002A1916" w:rsidP="002A1916">
    <w:pPr>
      <w:pStyle w:val="Heading1"/>
      <w:rPr>
        <w:smallCaps/>
        <w:color w:val="000080"/>
        <w:spacing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4BBF9" wp14:editId="06DB62FE">
          <wp:simplePos x="0" y="0"/>
          <wp:positionH relativeFrom="column">
            <wp:posOffset>-132080</wp:posOffset>
          </wp:positionH>
          <wp:positionV relativeFrom="paragraph">
            <wp:posOffset>-321310</wp:posOffset>
          </wp:positionV>
          <wp:extent cx="907711" cy="14139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11" cy="1413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C7C">
      <w:rPr>
        <w:smallCaps/>
        <w:color w:val="000080"/>
        <w:spacing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TVL </w:t>
    </w:r>
    <w:r w:rsidR="009D1F30">
      <w:rPr>
        <w:smallCaps/>
        <w:color w:val="000080"/>
        <w:spacing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8E6C7C">
      <w:rPr>
        <w:smallCaps/>
        <w:color w:val="000080"/>
        <w:spacing w:val="20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Foundation, Inc.</w:t>
    </w:r>
  </w:p>
  <w:p w14:paraId="101F477B" w14:textId="77777777" w:rsidR="00FD6210" w:rsidRPr="005B7B98" w:rsidRDefault="00FD6210">
    <w:pPr>
      <w:pStyle w:val="Heading2"/>
      <w:ind w:left="720"/>
      <w:rPr>
        <w:smallCaps/>
        <w:color w:val="000080"/>
        <w:position w:val="-2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B7B98">
      <w:rPr>
        <w:smallCaps/>
        <w:color w:val="000080"/>
        <w:position w:val="-20"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FRATERNAL ORDER OF POLICE</w:t>
    </w:r>
  </w:p>
  <w:p w14:paraId="1B05F242" w14:textId="77777777" w:rsidR="00FD6210" w:rsidRDefault="005B7B98" w:rsidP="005B7B98">
    <w:pPr>
      <w:pStyle w:val="Heading6"/>
      <w:ind w:left="0" w:firstLine="0"/>
      <w:jc w:val="center"/>
      <w:rPr>
        <w:color w:val="000080"/>
      </w:rPr>
    </w:pPr>
    <w:r>
      <w:rPr>
        <w:color w:val="000080"/>
      </w:rPr>
      <w:t xml:space="preserve">P.O. Box </w:t>
    </w:r>
    <w:r w:rsidR="009D1F30">
      <w:rPr>
        <w:color w:val="000080"/>
      </w:rPr>
      <w:t>642</w:t>
    </w:r>
  </w:p>
  <w:p w14:paraId="4E2B86C6" w14:textId="45FE6CFA" w:rsidR="005B7B98" w:rsidRPr="005B7B98" w:rsidRDefault="009D1F30" w:rsidP="005B7B98">
    <w:pPr>
      <w:jc w:val="center"/>
      <w:rPr>
        <w:color w:val="1F497D" w:themeColor="text2"/>
      </w:rPr>
    </w:pPr>
    <w:r>
      <w:rPr>
        <w:color w:val="1F497D" w:themeColor="text2"/>
      </w:rPr>
      <w:t>Meridian</w:t>
    </w:r>
    <w:r w:rsidR="005B7B98">
      <w:rPr>
        <w:color w:val="1F497D" w:themeColor="text2"/>
      </w:rPr>
      <w:t>, ID  83</w:t>
    </w:r>
    <w:r w:rsidR="00DF5D6F">
      <w:rPr>
        <w:color w:val="1F497D" w:themeColor="text2"/>
      </w:rPr>
      <w:t>680</w:t>
    </w:r>
  </w:p>
  <w:p w14:paraId="43A33330" w14:textId="7FC50E0E" w:rsidR="00F0569A" w:rsidRDefault="00F0569A" w:rsidP="00F0569A">
    <w:pPr>
      <w:pStyle w:val="Heading7"/>
      <w:rPr>
        <w:color w:val="000080"/>
        <w:spacing w:val="160"/>
      </w:rPr>
    </w:pPr>
  </w:p>
  <w:p w14:paraId="33E88BC1" w14:textId="5B19068D" w:rsidR="00FD6210" w:rsidRDefault="00FD6210">
    <w:pPr>
      <w:pStyle w:val="Header"/>
    </w:pPr>
    <w:r>
      <w:rPr>
        <w:color w:val="000080"/>
        <w:spacing w:val="160"/>
      </w:rPr>
      <w:tab/>
    </w:r>
    <w:r>
      <w:rPr>
        <w:color w:val="000080"/>
        <w:spacing w:val="160"/>
      </w:rPr>
      <w:tab/>
      <w:t xml:space="preserve">              </w:t>
    </w:r>
    <w:r w:rsidR="00352714">
      <w:rPr>
        <w:color w:val="000080"/>
        <w:spacing w:val="16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BEC"/>
    <w:multiLevelType w:val="hybridMultilevel"/>
    <w:tmpl w:val="50FC2CEA"/>
    <w:lvl w:ilvl="0" w:tplc="6DCE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40001"/>
    <w:multiLevelType w:val="hybridMultilevel"/>
    <w:tmpl w:val="CCC05E18"/>
    <w:lvl w:ilvl="0" w:tplc="4CC0E30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216801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360C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9B6E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2F0BA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B0467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7E2B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30CC76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43287F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756F7"/>
    <w:multiLevelType w:val="hybridMultilevel"/>
    <w:tmpl w:val="42FE7CB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D8233F4"/>
    <w:multiLevelType w:val="hybridMultilevel"/>
    <w:tmpl w:val="8AF2EE72"/>
    <w:lvl w:ilvl="0" w:tplc="D97E6350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492802AE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4BE616C2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5566C4B2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5FAE3210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F97A8A28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88B86B1A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1CF671AE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8DD82EBE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5B9767C"/>
    <w:multiLevelType w:val="hybridMultilevel"/>
    <w:tmpl w:val="81E6CA7A"/>
    <w:lvl w:ilvl="0" w:tplc="F0F80B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538853E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29D094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FB4E3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23ABCC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75B2C04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1E834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2AE90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B24AD0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7B1BE4"/>
    <w:multiLevelType w:val="hybridMultilevel"/>
    <w:tmpl w:val="564069CA"/>
    <w:lvl w:ilvl="0" w:tplc="0122CCC6">
      <w:start w:val="1"/>
      <w:numFmt w:val="bullet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1" w:tplc="7DBE5144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2292B70A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8B4EA648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9FFC30BC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F7F057D4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C1EE77B8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4F5E1C48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4EDA7D2E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2F7B3F30"/>
    <w:multiLevelType w:val="hybridMultilevel"/>
    <w:tmpl w:val="76E21C3E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31A36597"/>
    <w:multiLevelType w:val="hybridMultilevel"/>
    <w:tmpl w:val="5F9423CC"/>
    <w:lvl w:ilvl="0" w:tplc="884090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D8CE1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DD4C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8460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84A8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A022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E3056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22BA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907A5"/>
    <w:multiLevelType w:val="hybridMultilevel"/>
    <w:tmpl w:val="07B04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41446"/>
    <w:multiLevelType w:val="hybridMultilevel"/>
    <w:tmpl w:val="01B4C8D8"/>
    <w:lvl w:ilvl="0" w:tplc="03DA00E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C2F6E7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1C320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1A69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58E0026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CF46454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E9783AEC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CA72336E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7938C9A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470C6BC7"/>
    <w:multiLevelType w:val="hybridMultilevel"/>
    <w:tmpl w:val="4EA81436"/>
    <w:lvl w:ilvl="0" w:tplc="DCECD54C">
      <w:start w:val="6"/>
      <w:numFmt w:val="decimal"/>
      <w:lvlText w:val="%1."/>
      <w:lvlJc w:val="left"/>
      <w:pPr>
        <w:tabs>
          <w:tab w:val="num" w:pos="2025"/>
        </w:tabs>
        <w:ind w:left="202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 w15:restartNumberingAfterBreak="0">
    <w:nsid w:val="4B8B555C"/>
    <w:multiLevelType w:val="hybridMultilevel"/>
    <w:tmpl w:val="E00495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77393"/>
    <w:multiLevelType w:val="hybridMultilevel"/>
    <w:tmpl w:val="999466F4"/>
    <w:lvl w:ilvl="0" w:tplc="5208744C">
      <w:start w:val="8"/>
      <w:numFmt w:val="decimal"/>
      <w:lvlText w:val="%1.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16F4DF4"/>
    <w:multiLevelType w:val="hybridMultilevel"/>
    <w:tmpl w:val="A2A2B60E"/>
    <w:lvl w:ilvl="0" w:tplc="A69C5B0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8EB2E9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153E4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3BE2D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41FA938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D9BA528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9FA4F3AA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4CC6A33A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6B563E6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3CB5FED"/>
    <w:multiLevelType w:val="hybridMultilevel"/>
    <w:tmpl w:val="FFDE8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B5227"/>
    <w:multiLevelType w:val="hybridMultilevel"/>
    <w:tmpl w:val="A844CAC6"/>
    <w:lvl w:ilvl="0" w:tplc="8B5A8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5E7100"/>
    <w:multiLevelType w:val="hybridMultilevel"/>
    <w:tmpl w:val="81E6CA7A"/>
    <w:lvl w:ilvl="0" w:tplc="6802A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E146564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200E2F2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0BC62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7E2009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6748A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53EE0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E1A751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DF0F76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F95EA4"/>
    <w:multiLevelType w:val="hybridMultilevel"/>
    <w:tmpl w:val="EF2C1918"/>
    <w:lvl w:ilvl="0" w:tplc="12AEF8B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466011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A1641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9E89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C62EDD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9F610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3B6ED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BEA116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BE66DE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8704FF4"/>
    <w:multiLevelType w:val="hybridMultilevel"/>
    <w:tmpl w:val="2AF2CB04"/>
    <w:lvl w:ilvl="0" w:tplc="02526D1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4184B1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4B706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C18EE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B0A8C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BF0A7B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3850A5A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9F32C9AA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334407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492566A"/>
    <w:multiLevelType w:val="hybridMultilevel"/>
    <w:tmpl w:val="81E6CA7A"/>
    <w:lvl w:ilvl="0" w:tplc="532655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290C0DEA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7FC94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A2E15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E4CEBA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FAE02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C32BF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55CEE8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E2A6BD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1E45D1"/>
    <w:multiLevelType w:val="hybridMultilevel"/>
    <w:tmpl w:val="669AB938"/>
    <w:lvl w:ilvl="0" w:tplc="741861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542F1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D458F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76484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F24F9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154C56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A5F2BB7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3F48266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E9DE9DC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8D66A14"/>
    <w:multiLevelType w:val="hybridMultilevel"/>
    <w:tmpl w:val="A0CAE01E"/>
    <w:lvl w:ilvl="0" w:tplc="2A9ABD8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2292943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2" w:tplc="A56491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2A4AB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2D4553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286494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DAA0C53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B02AA938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7DDA9922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1931620927">
    <w:abstractNumId w:val="20"/>
  </w:num>
  <w:num w:numId="2" w16cid:durableId="1160075603">
    <w:abstractNumId w:val="18"/>
  </w:num>
  <w:num w:numId="3" w16cid:durableId="1511480199">
    <w:abstractNumId w:val="21"/>
  </w:num>
  <w:num w:numId="4" w16cid:durableId="167405601">
    <w:abstractNumId w:val="13"/>
  </w:num>
  <w:num w:numId="5" w16cid:durableId="1777555316">
    <w:abstractNumId w:val="9"/>
  </w:num>
  <w:num w:numId="6" w16cid:durableId="1780685105">
    <w:abstractNumId w:val="7"/>
  </w:num>
  <w:num w:numId="7" w16cid:durableId="1529220876">
    <w:abstractNumId w:val="17"/>
  </w:num>
  <w:num w:numId="8" w16cid:durableId="2104567184">
    <w:abstractNumId w:val="1"/>
  </w:num>
  <w:num w:numId="9" w16cid:durableId="1997567215">
    <w:abstractNumId w:val="3"/>
  </w:num>
  <w:num w:numId="10" w16cid:durableId="169681083">
    <w:abstractNumId w:val="4"/>
  </w:num>
  <w:num w:numId="11" w16cid:durableId="499083038">
    <w:abstractNumId w:val="19"/>
  </w:num>
  <w:num w:numId="12" w16cid:durableId="1870756098">
    <w:abstractNumId w:val="16"/>
  </w:num>
  <w:num w:numId="13" w16cid:durableId="341788617">
    <w:abstractNumId w:val="5"/>
  </w:num>
  <w:num w:numId="14" w16cid:durableId="1802768055">
    <w:abstractNumId w:val="11"/>
  </w:num>
  <w:num w:numId="15" w16cid:durableId="882444057">
    <w:abstractNumId w:val="15"/>
  </w:num>
  <w:num w:numId="16" w16cid:durableId="155339458">
    <w:abstractNumId w:val="14"/>
  </w:num>
  <w:num w:numId="17" w16cid:durableId="724794694">
    <w:abstractNumId w:val="8"/>
  </w:num>
  <w:num w:numId="18" w16cid:durableId="1219046616">
    <w:abstractNumId w:val="2"/>
  </w:num>
  <w:num w:numId="19" w16cid:durableId="1661229625">
    <w:abstractNumId w:val="6"/>
  </w:num>
  <w:num w:numId="20" w16cid:durableId="981425204">
    <w:abstractNumId w:val="12"/>
  </w:num>
  <w:num w:numId="21" w16cid:durableId="1653944108">
    <w:abstractNumId w:val="10"/>
  </w:num>
  <w:num w:numId="22" w16cid:durableId="110187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BA"/>
    <w:rsid w:val="000027BA"/>
    <w:rsid w:val="00083C01"/>
    <w:rsid w:val="000A3E20"/>
    <w:rsid w:val="00103F13"/>
    <w:rsid w:val="00117FD4"/>
    <w:rsid w:val="00121682"/>
    <w:rsid w:val="001569E3"/>
    <w:rsid w:val="00167BE4"/>
    <w:rsid w:val="001A483A"/>
    <w:rsid w:val="001F235A"/>
    <w:rsid w:val="0020138C"/>
    <w:rsid w:val="00212854"/>
    <w:rsid w:val="00220F55"/>
    <w:rsid w:val="00226E25"/>
    <w:rsid w:val="00253B98"/>
    <w:rsid w:val="00257548"/>
    <w:rsid w:val="00262B8D"/>
    <w:rsid w:val="002741B8"/>
    <w:rsid w:val="00285208"/>
    <w:rsid w:val="002A1916"/>
    <w:rsid w:val="002A3679"/>
    <w:rsid w:val="002F72AC"/>
    <w:rsid w:val="003100BF"/>
    <w:rsid w:val="00340528"/>
    <w:rsid w:val="00341885"/>
    <w:rsid w:val="00352714"/>
    <w:rsid w:val="003D267E"/>
    <w:rsid w:val="00417626"/>
    <w:rsid w:val="00490648"/>
    <w:rsid w:val="0049602B"/>
    <w:rsid w:val="004B083E"/>
    <w:rsid w:val="004B1CD0"/>
    <w:rsid w:val="004C4EFE"/>
    <w:rsid w:val="004D3F5E"/>
    <w:rsid w:val="005350C5"/>
    <w:rsid w:val="005435FE"/>
    <w:rsid w:val="00553820"/>
    <w:rsid w:val="005B7B98"/>
    <w:rsid w:val="00603383"/>
    <w:rsid w:val="00611582"/>
    <w:rsid w:val="00654BAB"/>
    <w:rsid w:val="00664ECD"/>
    <w:rsid w:val="00695C6A"/>
    <w:rsid w:val="006A1A95"/>
    <w:rsid w:val="006F71E7"/>
    <w:rsid w:val="007309FB"/>
    <w:rsid w:val="0073615F"/>
    <w:rsid w:val="00761E0B"/>
    <w:rsid w:val="007733B7"/>
    <w:rsid w:val="00775C9A"/>
    <w:rsid w:val="0079467C"/>
    <w:rsid w:val="007A1937"/>
    <w:rsid w:val="007A3B76"/>
    <w:rsid w:val="007D4E85"/>
    <w:rsid w:val="007E6A35"/>
    <w:rsid w:val="007F19EB"/>
    <w:rsid w:val="007F6D33"/>
    <w:rsid w:val="00804ED4"/>
    <w:rsid w:val="00825F16"/>
    <w:rsid w:val="00857330"/>
    <w:rsid w:val="00867984"/>
    <w:rsid w:val="00877C02"/>
    <w:rsid w:val="008943DA"/>
    <w:rsid w:val="00895F3A"/>
    <w:rsid w:val="008B7149"/>
    <w:rsid w:val="008D0F8F"/>
    <w:rsid w:val="008D66FF"/>
    <w:rsid w:val="008E39BA"/>
    <w:rsid w:val="008E3FCD"/>
    <w:rsid w:val="008E64B1"/>
    <w:rsid w:val="008E6C7C"/>
    <w:rsid w:val="00922E02"/>
    <w:rsid w:val="0094631C"/>
    <w:rsid w:val="0094723E"/>
    <w:rsid w:val="00957075"/>
    <w:rsid w:val="00970510"/>
    <w:rsid w:val="00985AA1"/>
    <w:rsid w:val="00990589"/>
    <w:rsid w:val="00991EF7"/>
    <w:rsid w:val="009D1F30"/>
    <w:rsid w:val="009D3958"/>
    <w:rsid w:val="009E573C"/>
    <w:rsid w:val="00A072D4"/>
    <w:rsid w:val="00A45BEC"/>
    <w:rsid w:val="00A652E9"/>
    <w:rsid w:val="00A72E81"/>
    <w:rsid w:val="00A85D0D"/>
    <w:rsid w:val="00A9067D"/>
    <w:rsid w:val="00AF710E"/>
    <w:rsid w:val="00B0112B"/>
    <w:rsid w:val="00B1061C"/>
    <w:rsid w:val="00BA3F50"/>
    <w:rsid w:val="00BB1892"/>
    <w:rsid w:val="00C05F22"/>
    <w:rsid w:val="00C7085F"/>
    <w:rsid w:val="00CA5885"/>
    <w:rsid w:val="00CA7F0F"/>
    <w:rsid w:val="00CE6A4E"/>
    <w:rsid w:val="00D01DE4"/>
    <w:rsid w:val="00D20C08"/>
    <w:rsid w:val="00D36934"/>
    <w:rsid w:val="00D57282"/>
    <w:rsid w:val="00D73578"/>
    <w:rsid w:val="00DC1E31"/>
    <w:rsid w:val="00DD0A3D"/>
    <w:rsid w:val="00DD1BD6"/>
    <w:rsid w:val="00DF5D6F"/>
    <w:rsid w:val="00DF639E"/>
    <w:rsid w:val="00E01895"/>
    <w:rsid w:val="00E05195"/>
    <w:rsid w:val="00E146F3"/>
    <w:rsid w:val="00E35A47"/>
    <w:rsid w:val="00F02840"/>
    <w:rsid w:val="00F0569A"/>
    <w:rsid w:val="00F135A4"/>
    <w:rsid w:val="00F15CD1"/>
    <w:rsid w:val="00F16047"/>
    <w:rsid w:val="00F31CF6"/>
    <w:rsid w:val="00F8784E"/>
    <w:rsid w:val="00F92477"/>
    <w:rsid w:val="00FD6210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B7B19"/>
  <w15:docId w15:val="{8C53A212-90D0-4071-B34E-C25F8717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1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061C"/>
    <w:pPr>
      <w:keepNext/>
      <w:jc w:val="center"/>
      <w:outlineLvl w:val="0"/>
    </w:pPr>
    <w:rPr>
      <w:b/>
      <w:spacing w:val="60"/>
      <w:sz w:val="36"/>
      <w:szCs w:val="20"/>
    </w:rPr>
  </w:style>
  <w:style w:type="paragraph" w:styleId="Heading2">
    <w:name w:val="heading 2"/>
    <w:basedOn w:val="Normal"/>
    <w:next w:val="Normal"/>
    <w:qFormat/>
    <w:rsid w:val="00B1061C"/>
    <w:pPr>
      <w:keepNext/>
      <w:jc w:val="center"/>
      <w:outlineLvl w:val="1"/>
    </w:pPr>
    <w:rPr>
      <w:b/>
      <w:spacing w:val="6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2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1061C"/>
    <w:pPr>
      <w:keepNext/>
      <w:ind w:left="1620" w:firstLine="540"/>
      <w:outlineLvl w:val="5"/>
    </w:pPr>
    <w:rPr>
      <w:color w:val="0000FF"/>
      <w:szCs w:val="20"/>
    </w:rPr>
  </w:style>
  <w:style w:type="paragraph" w:styleId="Heading7">
    <w:name w:val="heading 7"/>
    <w:basedOn w:val="Normal"/>
    <w:next w:val="Normal"/>
    <w:qFormat/>
    <w:rsid w:val="00B1061C"/>
    <w:pPr>
      <w:keepNext/>
      <w:outlineLvl w:val="6"/>
    </w:pPr>
    <w:rPr>
      <w:color w:val="0000FF"/>
      <w:szCs w:val="20"/>
    </w:rPr>
  </w:style>
  <w:style w:type="paragraph" w:styleId="Heading8">
    <w:name w:val="heading 8"/>
    <w:basedOn w:val="Normal"/>
    <w:next w:val="Normal"/>
    <w:qFormat/>
    <w:rsid w:val="00B1061C"/>
    <w:pPr>
      <w:keepNext/>
      <w:ind w:firstLine="720"/>
      <w:outlineLvl w:val="7"/>
    </w:pPr>
    <w:rPr>
      <w:rFonts w:ascii="Tahoma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6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6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B1061C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B1061C"/>
  </w:style>
  <w:style w:type="paragraph" w:styleId="BodyText3">
    <w:name w:val="Body Text 3"/>
    <w:basedOn w:val="Normal"/>
    <w:rsid w:val="00B1061C"/>
    <w:pPr>
      <w:jc w:val="both"/>
    </w:pPr>
    <w:rPr>
      <w:rFonts w:ascii="Tahoma" w:hAnsi="Tahoma"/>
      <w:szCs w:val="20"/>
    </w:rPr>
  </w:style>
  <w:style w:type="paragraph" w:styleId="BodyText2">
    <w:name w:val="Body Text 2"/>
    <w:basedOn w:val="Normal"/>
    <w:rsid w:val="00B1061C"/>
    <w:rPr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708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602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072D4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115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15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166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6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46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7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53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18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nt\AppData\Roaming\Microsoft\Templates\FO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C:\Users\President\AppData\Roaming\Microsoft\Templates\FOP Letterhead.dotx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Hewlett-Packard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Brent Wright</dc:creator>
  <cp:keywords/>
  <cp:lastModifiedBy>Secretary FOP11</cp:lastModifiedBy>
  <cp:revision>3</cp:revision>
  <cp:lastPrinted>2010-03-21T16:26:00Z</cp:lastPrinted>
  <dcterms:created xsi:type="dcterms:W3CDTF">2024-02-21T01:59:00Z</dcterms:created>
  <dcterms:modified xsi:type="dcterms:W3CDTF">2024-02-21T01:59:00Z</dcterms:modified>
</cp:coreProperties>
</file>